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3D" w:rsidRDefault="0084533D">
      <w:bookmarkStart w:id="0" w:name="_GoBack"/>
      <w:bookmarkEnd w:id="0"/>
    </w:p>
    <w:p w:rsidR="00C04A04" w:rsidRDefault="00C04A04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>Checklist for:</w:t>
      </w:r>
    </w:p>
    <w:p w:rsidR="00C04A04" w:rsidRDefault="009F58CD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>Guardianship – Petition for Appointment of Foreign Guardian</w:t>
      </w:r>
    </w:p>
    <w:p w:rsidR="00C04A04" w:rsidRDefault="00C04A04">
      <w:pPr>
        <w:rPr>
          <w:sz w:val="32"/>
          <w:szCs w:val="32"/>
        </w:rPr>
      </w:pPr>
    </w:p>
    <w:p w:rsidR="0024495C" w:rsidRDefault="0024495C" w:rsidP="0024495C">
      <w:pPr>
        <w:jc w:val="both"/>
        <w:rPr>
          <w:rFonts w:cstheme="minorHAnsi"/>
          <w:sz w:val="24"/>
        </w:rPr>
      </w:pPr>
      <w:r w:rsidRPr="0024495C">
        <w:rPr>
          <w:rFonts w:cstheme="minorHAnsi"/>
          <w:sz w:val="24"/>
        </w:rPr>
        <w:t xml:space="preserve">Statutory Requirements under </w:t>
      </w:r>
      <w:r>
        <w:rPr>
          <w:rFonts w:cstheme="minorHAnsi"/>
          <w:sz w:val="24"/>
        </w:rPr>
        <w:t>§</w:t>
      </w:r>
      <w:r w:rsidRPr="0024495C">
        <w:rPr>
          <w:rFonts w:cstheme="minorHAnsi"/>
          <w:sz w:val="24"/>
        </w:rPr>
        <w:t>744.306</w:t>
      </w:r>
      <w:r>
        <w:rPr>
          <w:rFonts w:cstheme="minorHAnsi"/>
          <w:sz w:val="24"/>
        </w:rPr>
        <w:t>§</w:t>
      </w:r>
      <w:r w:rsidRPr="0024495C">
        <w:rPr>
          <w:rFonts w:cstheme="minorHAnsi"/>
          <w:sz w:val="24"/>
        </w:rPr>
        <w:t xml:space="preserve">744.307, </w:t>
      </w:r>
      <w:r w:rsidRPr="0024495C">
        <w:rPr>
          <w:rFonts w:cstheme="minorHAnsi"/>
          <w:color w:val="000000" w:themeColor="text1"/>
          <w:sz w:val="24"/>
        </w:rPr>
        <w:t>§</w:t>
      </w:r>
      <w:proofErr w:type="gramStart"/>
      <w:r w:rsidRPr="0024495C">
        <w:rPr>
          <w:rFonts w:cstheme="minorHAnsi"/>
          <w:color w:val="000000" w:themeColor="text1"/>
          <w:sz w:val="24"/>
        </w:rPr>
        <w:t xml:space="preserve">744.308 </w:t>
      </w:r>
      <w:r w:rsidRPr="0024495C">
        <w:rPr>
          <w:rFonts w:cstheme="minorHAnsi"/>
          <w:sz w:val="24"/>
        </w:rPr>
        <w:t>R.5.645</w:t>
      </w:r>
      <w:proofErr w:type="gramEnd"/>
      <w:r w:rsidRPr="0024495C">
        <w:rPr>
          <w:rFonts w:cstheme="minorHAnsi"/>
          <w:sz w:val="24"/>
        </w:rPr>
        <w:t>:</w:t>
      </w:r>
    </w:p>
    <w:p w:rsidR="0024495C" w:rsidRDefault="0024495C" w:rsidP="0024495C">
      <w:pPr>
        <w:jc w:val="both"/>
        <w:rPr>
          <w:rFonts w:cstheme="minorHAnsi"/>
          <w:sz w:val="24"/>
        </w:rPr>
      </w:pPr>
    </w:p>
    <w:p w:rsidR="0024495C" w:rsidRPr="0024495C" w:rsidRDefault="0024495C" w:rsidP="0024495C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Relationship of proposed guardian to ward</w:t>
      </w:r>
      <w:proofErr w:type="gramStart"/>
      <w:r>
        <w:rPr>
          <w:rFonts w:cstheme="minorHAnsi"/>
          <w:sz w:val="24"/>
        </w:rPr>
        <w:t>:_</w:t>
      </w:r>
      <w:proofErr w:type="gramEnd"/>
      <w:r>
        <w:rPr>
          <w:rFonts w:cstheme="minorHAnsi"/>
          <w:sz w:val="24"/>
        </w:rPr>
        <w:t>__________________________________________</w:t>
      </w:r>
    </w:p>
    <w:p w:rsidR="00C04A04" w:rsidRDefault="00C04A04"/>
    <w:tbl>
      <w:tblPr>
        <w:tblStyle w:val="TableGrid"/>
        <w:tblpPr w:leftFromText="180" w:rightFromText="180" w:vertAnchor="page" w:horzAnchor="margin" w:tblpY="2386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30"/>
      </w:tblGrid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D9D9D9"/>
            <w:vAlign w:val="center"/>
          </w:tcPr>
          <w:p w:rsidR="00C04A04" w:rsidRPr="00A319C4" w:rsidRDefault="009D636F" w:rsidP="00C04A04">
            <w:pPr>
              <w:pStyle w:val="Heading1"/>
              <w:outlineLvl w:val="0"/>
            </w:pPr>
            <w:r>
              <w:t>Guardianship</w:t>
            </w:r>
            <w:r w:rsidR="00C04A04">
              <w:t xml:space="preserve"> of:</w:t>
            </w:r>
          </w:p>
        </w:tc>
      </w:tr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64"/>
              <w:gridCol w:w="4689"/>
              <w:gridCol w:w="1497"/>
              <w:gridCol w:w="250"/>
              <w:gridCol w:w="3120"/>
            </w:tblGrid>
            <w:tr w:rsidR="00C04A04" w:rsidTr="007B0322">
              <w:trPr>
                <w:trHeight w:val="385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File #:</w:t>
                  </w:r>
                </w:p>
              </w:tc>
              <w:tc>
                <w:tcPr>
                  <w:tcW w:w="4689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1747" w:type="dxa"/>
                  <w:gridSpan w:val="2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Date: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  <w:tr w:rsidR="00C04A04" w:rsidTr="007B0322">
              <w:trPr>
                <w:trHeight w:val="389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Attorney:</w:t>
                  </w:r>
                </w:p>
              </w:tc>
              <w:tc>
                <w:tcPr>
                  <w:tcW w:w="6186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25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:rsidR="00C04A04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</w:tbl>
          <w:p w:rsidR="00C04A04" w:rsidRPr="00A319C4" w:rsidRDefault="00C04A04" w:rsidP="00C04A04"/>
        </w:tc>
      </w:tr>
    </w:tbl>
    <w:p w:rsidR="00765917" w:rsidRDefault="00765917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6"/>
        <w:gridCol w:w="899"/>
        <w:gridCol w:w="1531"/>
        <w:gridCol w:w="7470"/>
      </w:tblGrid>
      <w:tr w:rsidR="00765917" w:rsidTr="008456F2">
        <w:trPr>
          <w:trHeight w:val="323"/>
          <w:tblHeader/>
        </w:trPr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Docket#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Item#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Date</w:t>
            </w:r>
          </w:p>
        </w:tc>
        <w:tc>
          <w:tcPr>
            <w:tcW w:w="7470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8A7339" w:rsidRDefault="00937D8C" w:rsidP="00614BD7">
            <w:pPr>
              <w:rPr>
                <w:rFonts w:cstheme="minorHAnsi"/>
                <w:sz w:val="22"/>
                <w:szCs w:val="22"/>
              </w:rPr>
            </w:pPr>
            <w:r w:rsidRPr="008A7339">
              <w:rPr>
                <w:rFonts w:cstheme="minorHAnsi"/>
                <w:sz w:val="22"/>
                <w:szCs w:val="22"/>
              </w:rPr>
              <w:t>The Guardian of property of nonresident ward was duly appointed by a court of another state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8A7339" w:rsidRDefault="00937D8C" w:rsidP="00614BD7">
            <w:pPr>
              <w:rPr>
                <w:rFonts w:cstheme="minorHAnsi"/>
                <w:sz w:val="22"/>
                <w:szCs w:val="22"/>
              </w:rPr>
            </w:pPr>
            <w:r w:rsidRPr="008A7339">
              <w:rPr>
                <w:rFonts w:cstheme="minorHAnsi"/>
                <w:sz w:val="22"/>
                <w:szCs w:val="22"/>
              </w:rPr>
              <w:t>The Property was sufficiently described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8A7339" w:rsidRDefault="00937D8C" w:rsidP="00614BD7">
            <w:pPr>
              <w:rPr>
                <w:rFonts w:cstheme="minorHAnsi"/>
                <w:sz w:val="22"/>
                <w:szCs w:val="22"/>
              </w:rPr>
            </w:pPr>
            <w:r w:rsidRPr="008A7339">
              <w:rPr>
                <w:rFonts w:cstheme="minorHAnsi"/>
                <w:sz w:val="22"/>
                <w:szCs w:val="22"/>
              </w:rPr>
              <w:t>The Estimated value of property was stated with any indebtedness, if any, existing against ward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8A7339" w:rsidRDefault="00937D8C" w:rsidP="00614BD7">
            <w:pPr>
              <w:rPr>
                <w:rFonts w:cstheme="minorHAnsi"/>
                <w:sz w:val="22"/>
                <w:szCs w:val="22"/>
              </w:rPr>
            </w:pPr>
            <w:r w:rsidRPr="008A7339">
              <w:rPr>
                <w:rFonts w:cstheme="minorHAnsi"/>
                <w:sz w:val="22"/>
                <w:szCs w:val="22"/>
              </w:rPr>
              <w:t xml:space="preserve">A Resident agent was designated </w:t>
            </w:r>
            <w:r w:rsidRPr="008A7339">
              <w:rPr>
                <w:rFonts w:cstheme="minorHAnsi"/>
                <w:color w:val="000000" w:themeColor="text1"/>
                <w:sz w:val="22"/>
                <w:szCs w:val="22"/>
              </w:rPr>
              <w:t xml:space="preserve"> §744.307(a)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8A7339" w:rsidRDefault="00937D8C" w:rsidP="00614BD7">
            <w:pPr>
              <w:rPr>
                <w:rFonts w:cstheme="minorHAnsi"/>
                <w:sz w:val="22"/>
                <w:szCs w:val="22"/>
              </w:rPr>
            </w:pPr>
            <w:r w:rsidRPr="008A7339">
              <w:rPr>
                <w:rFonts w:cstheme="minorHAnsi"/>
                <w:sz w:val="22"/>
                <w:szCs w:val="22"/>
              </w:rPr>
              <w:t xml:space="preserve">Authenticated copies of letters of guardianship or other authority was filed. </w:t>
            </w:r>
            <w:r w:rsidRPr="008A7339">
              <w:rPr>
                <w:rFonts w:cstheme="minorHAnsi"/>
                <w:color w:val="000000" w:themeColor="text1"/>
                <w:sz w:val="22"/>
                <w:szCs w:val="22"/>
              </w:rPr>
              <w:t>§744.306(1)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8A7339" w:rsidRDefault="00937D8C" w:rsidP="00614BD7">
            <w:pPr>
              <w:rPr>
                <w:rFonts w:cstheme="minorHAnsi"/>
                <w:sz w:val="22"/>
                <w:szCs w:val="22"/>
              </w:rPr>
            </w:pPr>
            <w:r w:rsidRPr="008A7339">
              <w:rPr>
                <w:rFonts w:cstheme="minorHAnsi"/>
                <w:sz w:val="22"/>
                <w:szCs w:val="22"/>
              </w:rPr>
              <w:t>The Guardian filed authenticated copies of his bond or other security. 744.307</w:t>
            </w:r>
            <w:r w:rsidRPr="008A7339">
              <w:rPr>
                <w:rFonts w:cstheme="minorHAnsi"/>
                <w:color w:val="000000" w:themeColor="text1"/>
                <w:sz w:val="22"/>
                <w:szCs w:val="22"/>
              </w:rPr>
              <w:t>(3)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8A7339" w:rsidRDefault="00937D8C" w:rsidP="00614BD7">
            <w:pPr>
              <w:rPr>
                <w:rFonts w:cstheme="minorHAnsi"/>
                <w:sz w:val="22"/>
                <w:szCs w:val="22"/>
              </w:rPr>
            </w:pPr>
            <w:r w:rsidRPr="008A7339">
              <w:rPr>
                <w:rFonts w:cstheme="minorHAnsi"/>
                <w:sz w:val="22"/>
                <w:szCs w:val="22"/>
              </w:rPr>
              <w:t>Use additional checklist for incapacitated person or minor, as revised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8A7339" w:rsidRDefault="00C04A04" w:rsidP="00614BD7">
            <w:pPr>
              <w:rPr>
                <w:rFonts w:cstheme="minorHAnsi"/>
              </w:rPr>
            </w:pPr>
          </w:p>
        </w:tc>
      </w:tr>
    </w:tbl>
    <w:p w:rsidR="00C23F2F" w:rsidRDefault="00C23F2F" w:rsidP="00A319C4"/>
    <w:p w:rsidR="00C23F2F" w:rsidRDefault="00C23F2F" w:rsidP="00A319C4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06"/>
      </w:tblGrid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Pr="00C23F2F" w:rsidRDefault="00C23F2F" w:rsidP="005210BB">
            <w:pPr>
              <w:rPr>
                <w:sz w:val="24"/>
              </w:rPr>
            </w:pPr>
            <w:r w:rsidRPr="00C23F2F">
              <w:rPr>
                <w:sz w:val="24"/>
              </w:rPr>
              <w:t>Comments:</w:t>
            </w:r>
          </w:p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</w:tbl>
    <w:p w:rsidR="00C23F2F" w:rsidRDefault="00C23F2F" w:rsidP="00A319C4"/>
    <w:sectPr w:rsidR="00C23F2F" w:rsidSect="0084533D">
      <w:footerReference w:type="default" r:id="rId8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E8F" w:rsidRDefault="00785E8F">
      <w:r>
        <w:separator/>
      </w:r>
    </w:p>
  </w:endnote>
  <w:endnote w:type="continuationSeparator" w:id="0">
    <w:p w:rsidR="00785E8F" w:rsidRDefault="0078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7B" w:rsidRDefault="00241520" w:rsidP="0091397B">
    <w:pPr>
      <w:pStyle w:val="Footer"/>
    </w:pPr>
    <w:r>
      <w:t xml:space="preserve">Revised </w:t>
    </w:r>
    <w:r w:rsidR="0091397B">
      <w:t>December 2015</w:t>
    </w:r>
  </w:p>
  <w:p w:rsidR="0091397B" w:rsidRDefault="0091397B">
    <w:pPr>
      <w:pStyle w:val="Footer"/>
    </w:pPr>
  </w:p>
  <w:p w:rsidR="00EE2F2A" w:rsidRPr="00A319C4" w:rsidRDefault="00EE2F2A" w:rsidP="00845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E8F" w:rsidRDefault="00785E8F">
      <w:r>
        <w:separator/>
      </w:r>
    </w:p>
  </w:footnote>
  <w:footnote w:type="continuationSeparator" w:id="0">
    <w:p w:rsidR="00785E8F" w:rsidRDefault="00785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5E"/>
    <w:rsid w:val="0002345E"/>
    <w:rsid w:val="000807D1"/>
    <w:rsid w:val="00087EA0"/>
    <w:rsid w:val="001F7EC4"/>
    <w:rsid w:val="00241520"/>
    <w:rsid w:val="0024495C"/>
    <w:rsid w:val="00292569"/>
    <w:rsid w:val="002C3F02"/>
    <w:rsid w:val="003359D2"/>
    <w:rsid w:val="00497755"/>
    <w:rsid w:val="004B5F62"/>
    <w:rsid w:val="00614BD7"/>
    <w:rsid w:val="006A717A"/>
    <w:rsid w:val="006E1340"/>
    <w:rsid w:val="00765917"/>
    <w:rsid w:val="00785E8F"/>
    <w:rsid w:val="0084533D"/>
    <w:rsid w:val="008456F2"/>
    <w:rsid w:val="008A7339"/>
    <w:rsid w:val="0090695E"/>
    <w:rsid w:val="0091397B"/>
    <w:rsid w:val="00937D8C"/>
    <w:rsid w:val="00943486"/>
    <w:rsid w:val="0096371F"/>
    <w:rsid w:val="009D636F"/>
    <w:rsid w:val="009F58CD"/>
    <w:rsid w:val="00A319C4"/>
    <w:rsid w:val="00A91B8D"/>
    <w:rsid w:val="00AC4EAC"/>
    <w:rsid w:val="00AD7509"/>
    <w:rsid w:val="00B96D2A"/>
    <w:rsid w:val="00C02B77"/>
    <w:rsid w:val="00C04A04"/>
    <w:rsid w:val="00C23F2F"/>
    <w:rsid w:val="00CB53B8"/>
    <w:rsid w:val="00CC2996"/>
    <w:rsid w:val="00D01859"/>
    <w:rsid w:val="00D27800"/>
    <w:rsid w:val="00DA134A"/>
    <w:rsid w:val="00EA32F5"/>
    <w:rsid w:val="00EE2F2A"/>
    <w:rsid w:val="00EF29E7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91397B"/>
    <w:rPr>
      <w:rFonts w:asciiTheme="minorHAnsi" w:hAnsiTheme="minorHAnsi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913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1397B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91397B"/>
    <w:rPr>
      <w:rFonts w:asciiTheme="minorHAnsi" w:hAnsiTheme="minorHAnsi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913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1397B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rd\AppData\Roaming\Microsoft\Templates\Meetingsign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Meetingsignin.dotx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Mary Ward</dc:creator>
  <cp:lastModifiedBy>Katharine Payne</cp:lastModifiedBy>
  <cp:revision>4</cp:revision>
  <cp:lastPrinted>2003-12-05T18:59:00Z</cp:lastPrinted>
  <dcterms:created xsi:type="dcterms:W3CDTF">2015-12-07T20:49:00Z</dcterms:created>
  <dcterms:modified xsi:type="dcterms:W3CDTF">2015-12-08T14:21:00Z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